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FBED" w14:textId="77777777" w:rsidR="00B47C3C" w:rsidRDefault="00BE117F">
      <w:pPr>
        <w:framePr w:hSpace="180" w:wrap="auto" w:vAnchor="text" w:hAnchor="page" w:x="720" w:y="1"/>
      </w:pPr>
      <w:r>
        <w:rPr>
          <w:noProof/>
        </w:rPr>
        <w:drawing>
          <wp:inline distT="0" distB="0" distL="0" distR="0" wp14:anchorId="04DC683B" wp14:editId="16974679">
            <wp:extent cx="9334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394F3" w14:textId="77777777" w:rsidR="00B47C3C" w:rsidRDefault="00B47C3C">
      <w:pPr>
        <w:framePr w:hSpace="180" w:wrap="auto" w:vAnchor="text" w:hAnchor="page" w:x="9793" w:y="-434"/>
      </w:pPr>
      <w:r>
        <w:object w:dxaOrig="1411" w:dyaOrig="1411" w14:anchorId="44775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 o:ole="">
            <v:imagedata r:id="rId9" o:title=""/>
          </v:shape>
          <o:OLEObject Type="Embed" ProgID="Word.Document.8" ShapeID="_x0000_i1025" DrawAspect="Content" ObjectID="_1745141732" r:id="rId10"/>
        </w:object>
      </w:r>
    </w:p>
    <w:p w14:paraId="0B063706" w14:textId="77777777" w:rsidR="00B47C3C" w:rsidRDefault="00B47C3C">
      <w:pPr>
        <w:jc w:val="center"/>
        <w:rPr>
          <w:rFonts w:ascii="Arial" w:hAnsi="Arial"/>
          <w:b/>
          <w:sz w:val="8"/>
        </w:rPr>
      </w:pPr>
    </w:p>
    <w:p w14:paraId="0879A7B1" w14:textId="77777777" w:rsidR="00B47C3C" w:rsidRPr="002A2765" w:rsidRDefault="00B47C3C">
      <w:pPr>
        <w:tabs>
          <w:tab w:val="left" w:pos="3240"/>
          <w:tab w:val="left" w:pos="4680"/>
          <w:tab w:val="left" w:pos="6120"/>
        </w:tabs>
        <w:jc w:val="center"/>
        <w:rPr>
          <w:rFonts w:ascii="Arial" w:hAnsi="Arial" w:cs="Arial"/>
          <w:b/>
        </w:rPr>
      </w:pPr>
      <w:r w:rsidRPr="002A2765">
        <w:rPr>
          <w:rFonts w:ascii="Arial" w:hAnsi="Arial" w:cs="Arial"/>
          <w:b/>
        </w:rPr>
        <w:t>DEPARTMENT OF THE ARMY</w:t>
      </w:r>
    </w:p>
    <w:p w14:paraId="3E22E1DB" w14:textId="77777777" w:rsidR="00B47C3C" w:rsidRPr="002A2765" w:rsidRDefault="00427E66" w:rsidP="0028582D">
      <w:pPr>
        <w:pStyle w:val="CompanyName"/>
        <w:rPr>
          <w:rFonts w:cs="Arial"/>
        </w:rPr>
      </w:pPr>
      <w:r w:rsidRPr="002A2765">
        <w:rPr>
          <w:rFonts w:cs="Arial"/>
        </w:rPr>
        <w:t>_______________________</w:t>
      </w:r>
    </w:p>
    <w:p w14:paraId="5B3F5D02" w14:textId="77777777" w:rsidR="00B47C3C" w:rsidRPr="002A2765" w:rsidRDefault="006864C8" w:rsidP="006C710A">
      <w:pPr>
        <w:tabs>
          <w:tab w:val="left" w:pos="3150"/>
          <w:tab w:val="left" w:pos="3240"/>
          <w:tab w:val="left" w:pos="4680"/>
          <w:tab w:val="left" w:pos="6210"/>
        </w:tabs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</w:t>
      </w:r>
      <w:r w:rsidR="00B47C3C" w:rsidRPr="002A2765">
        <w:rPr>
          <w:rFonts w:ascii="Arial" w:hAnsi="Arial" w:cs="Arial"/>
          <w:b/>
          <w:sz w:val="16"/>
        </w:rPr>
        <w:t>, GEORGIA</w:t>
      </w:r>
      <w:r>
        <w:rPr>
          <w:rFonts w:ascii="Arial" w:hAnsi="Arial" w:cs="Arial"/>
          <w:b/>
          <w:sz w:val="16"/>
        </w:rPr>
        <w:t xml:space="preserve">  zip code</w:t>
      </w:r>
    </w:p>
    <w:p w14:paraId="28DFF663" w14:textId="77777777" w:rsidR="00B47C3C" w:rsidRPr="002A2765" w:rsidRDefault="00B47C3C" w:rsidP="00270AF8">
      <w:pPr>
        <w:tabs>
          <w:tab w:val="left" w:pos="1080"/>
          <w:tab w:val="left" w:pos="1440"/>
          <w:tab w:val="left" w:pos="4680"/>
          <w:tab w:val="left" w:pos="7920"/>
        </w:tabs>
        <w:rPr>
          <w:rFonts w:ascii="Arial" w:hAnsi="Arial" w:cs="Arial"/>
          <w:b/>
          <w:sz w:val="28"/>
        </w:rPr>
      </w:pPr>
    </w:p>
    <w:p w14:paraId="32FBF395" w14:textId="77777777" w:rsidR="00B47C3C" w:rsidRPr="002A2765" w:rsidRDefault="00B47C3C">
      <w:pPr>
        <w:tabs>
          <w:tab w:val="left" w:pos="1080"/>
        </w:tabs>
        <w:rPr>
          <w:rFonts w:ascii="Arial" w:hAnsi="Arial" w:cs="Arial"/>
          <w:sz w:val="12"/>
        </w:rPr>
      </w:pPr>
    </w:p>
    <w:p w14:paraId="06BC56C7" w14:textId="77777777" w:rsidR="00B47C3C" w:rsidRPr="002A2765" w:rsidRDefault="00B47C3C">
      <w:pPr>
        <w:tabs>
          <w:tab w:val="left" w:pos="990"/>
        </w:tabs>
        <w:rPr>
          <w:rFonts w:ascii="Arial" w:hAnsi="Arial" w:cs="Arial"/>
          <w:b/>
          <w:sz w:val="12"/>
        </w:rPr>
      </w:pPr>
    </w:p>
    <w:p w14:paraId="0259B3E3" w14:textId="77777777" w:rsidR="00B47C3C" w:rsidRPr="002A2765" w:rsidRDefault="00B47C3C">
      <w:pPr>
        <w:rPr>
          <w:rFonts w:ascii="Arial" w:hAnsi="Arial" w:cs="Arial"/>
          <w:sz w:val="24"/>
        </w:rPr>
      </w:pPr>
    </w:p>
    <w:p w14:paraId="4656C9A8" w14:textId="2C4D5F69" w:rsidR="00B47C3C" w:rsidRPr="002A2765" w:rsidRDefault="00427E66">
      <w:pPr>
        <w:rPr>
          <w:rFonts w:ascii="Arial" w:hAnsi="Arial" w:cs="Arial"/>
          <w:sz w:val="24"/>
        </w:rPr>
      </w:pPr>
      <w:r w:rsidRPr="00CB564D">
        <w:rPr>
          <w:rFonts w:ascii="Arial" w:hAnsi="Arial" w:cs="Arial"/>
          <w:sz w:val="24"/>
          <w:szCs w:val="24"/>
          <w:highlight w:val="yellow"/>
        </w:rPr>
        <w:t>OFFICE SYMBOL</w:t>
      </w:r>
      <w:r w:rsidR="00B43ED6" w:rsidRPr="002A2765">
        <w:rPr>
          <w:rFonts w:ascii="Arial" w:hAnsi="Arial" w:cs="Arial"/>
          <w:sz w:val="24"/>
          <w:szCs w:val="24"/>
        </w:rPr>
        <w:t xml:space="preserve">          </w:t>
      </w:r>
      <w:r w:rsidR="00B47C3C" w:rsidRPr="002A276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71517" w:rsidRPr="002A2765">
        <w:rPr>
          <w:rFonts w:ascii="Arial" w:hAnsi="Arial" w:cs="Arial"/>
          <w:sz w:val="24"/>
          <w:szCs w:val="24"/>
        </w:rPr>
        <w:t xml:space="preserve">  </w:t>
      </w:r>
      <w:r w:rsidR="0028582D" w:rsidRPr="002A2765">
        <w:rPr>
          <w:rFonts w:ascii="Arial" w:hAnsi="Arial" w:cs="Arial"/>
          <w:sz w:val="24"/>
          <w:szCs w:val="24"/>
        </w:rPr>
        <w:t xml:space="preserve">      </w:t>
      </w:r>
      <w:r w:rsidR="002C3BDE">
        <w:rPr>
          <w:rFonts w:ascii="Arial" w:hAnsi="Arial" w:cs="Arial"/>
          <w:sz w:val="24"/>
          <w:szCs w:val="24"/>
        </w:rPr>
        <w:t xml:space="preserve">    </w:t>
      </w:r>
      <w:r w:rsidR="006E714A">
        <w:rPr>
          <w:rFonts w:ascii="Arial" w:hAnsi="Arial" w:cs="Arial"/>
          <w:sz w:val="24"/>
          <w:szCs w:val="24"/>
        </w:rPr>
        <w:t xml:space="preserve">           </w:t>
      </w:r>
      <w:r w:rsidR="002C3BDE">
        <w:rPr>
          <w:rFonts w:ascii="Arial" w:hAnsi="Arial" w:cs="Arial"/>
          <w:sz w:val="24"/>
          <w:szCs w:val="24"/>
        </w:rPr>
        <w:t xml:space="preserve">  </w:t>
      </w:r>
      <w:r w:rsidR="00D17014">
        <w:rPr>
          <w:rFonts w:ascii="Arial" w:hAnsi="Arial" w:cs="Arial"/>
          <w:sz w:val="24"/>
          <w:szCs w:val="24"/>
        </w:rPr>
        <w:t xml:space="preserve"> </w:t>
      </w:r>
      <w:r w:rsidR="00B53CAD">
        <w:rPr>
          <w:rFonts w:ascii="Arial" w:hAnsi="Arial" w:cs="Arial"/>
          <w:sz w:val="24"/>
        </w:rPr>
        <w:t xml:space="preserve">31 </w:t>
      </w:r>
      <w:r w:rsidR="00BA7896">
        <w:rPr>
          <w:rFonts w:ascii="Arial" w:hAnsi="Arial" w:cs="Arial"/>
          <w:sz w:val="24"/>
        </w:rPr>
        <w:t>May</w:t>
      </w:r>
      <w:r w:rsidR="00B53CAD">
        <w:rPr>
          <w:rFonts w:ascii="Arial" w:hAnsi="Arial" w:cs="Arial"/>
          <w:sz w:val="24"/>
        </w:rPr>
        <w:t xml:space="preserve"> 2023</w:t>
      </w:r>
    </w:p>
    <w:p w14:paraId="0A8302BC" w14:textId="77777777" w:rsidR="00A32768" w:rsidRPr="002A2765" w:rsidRDefault="00A32768">
      <w:pPr>
        <w:rPr>
          <w:rFonts w:ascii="Arial" w:hAnsi="Arial" w:cs="Arial"/>
          <w:sz w:val="24"/>
        </w:rPr>
      </w:pPr>
    </w:p>
    <w:p w14:paraId="5F0CA276" w14:textId="77777777" w:rsidR="00B47C3C" w:rsidRPr="002A2765" w:rsidRDefault="00B47C3C">
      <w:pPr>
        <w:pStyle w:val="TEALetterHead"/>
        <w:tabs>
          <w:tab w:val="clear" w:pos="288"/>
          <w:tab w:val="clear" w:pos="576"/>
          <w:tab w:val="clear" w:pos="2635"/>
          <w:tab w:val="clear" w:pos="4608"/>
        </w:tabs>
        <w:rPr>
          <w:rFonts w:ascii="Arial" w:hAnsi="Arial" w:cs="Arial"/>
        </w:rPr>
      </w:pPr>
    </w:p>
    <w:p w14:paraId="02C1839B" w14:textId="51FDBF04" w:rsidR="00EC3021" w:rsidRPr="002A2765" w:rsidRDefault="000671FA" w:rsidP="00EC3021">
      <w:pPr>
        <w:rPr>
          <w:rFonts w:ascii="Arial" w:hAnsi="Arial" w:cs="Arial"/>
          <w:sz w:val="24"/>
          <w:szCs w:val="24"/>
        </w:rPr>
      </w:pPr>
      <w:r w:rsidRPr="002A2765">
        <w:rPr>
          <w:rFonts w:ascii="Arial" w:hAnsi="Arial" w:cs="Arial"/>
          <w:sz w:val="24"/>
          <w:szCs w:val="24"/>
        </w:rPr>
        <w:t xml:space="preserve">MEMORANDUM </w:t>
      </w:r>
      <w:r w:rsidR="00B655AD" w:rsidRPr="002A2765">
        <w:rPr>
          <w:rFonts w:ascii="Arial" w:hAnsi="Arial" w:cs="Arial"/>
          <w:sz w:val="24"/>
          <w:szCs w:val="24"/>
        </w:rPr>
        <w:t>FOR</w:t>
      </w:r>
      <w:r w:rsidRPr="002A2765">
        <w:rPr>
          <w:rFonts w:ascii="Arial" w:hAnsi="Arial" w:cs="Arial"/>
          <w:sz w:val="24"/>
          <w:szCs w:val="24"/>
        </w:rPr>
        <w:t xml:space="preserve"> </w:t>
      </w:r>
      <w:r w:rsidR="00BA7896">
        <w:rPr>
          <w:rFonts w:ascii="Arial" w:hAnsi="Arial" w:cs="Arial"/>
          <w:sz w:val="24"/>
          <w:szCs w:val="24"/>
        </w:rPr>
        <w:t>Colonel _______________, Commander, 198th Infantry Brigade, Fort Moore, Georgia 31905</w:t>
      </w:r>
    </w:p>
    <w:p w14:paraId="54E272A7" w14:textId="77777777" w:rsidR="000671FA" w:rsidRPr="002A2765" w:rsidRDefault="00B70C35" w:rsidP="000671FA">
      <w:pPr>
        <w:rPr>
          <w:rFonts w:ascii="Arial" w:hAnsi="Arial" w:cs="Arial"/>
          <w:sz w:val="24"/>
          <w:szCs w:val="24"/>
        </w:rPr>
      </w:pPr>
      <w:r w:rsidRPr="002A2765">
        <w:rPr>
          <w:rFonts w:ascii="Arial" w:hAnsi="Arial" w:cs="Arial"/>
          <w:sz w:val="24"/>
          <w:szCs w:val="24"/>
        </w:rPr>
        <w:t xml:space="preserve"> </w:t>
      </w:r>
    </w:p>
    <w:p w14:paraId="0E5543FE" w14:textId="31DEC215" w:rsidR="00A32768" w:rsidRPr="002A2765" w:rsidRDefault="00B47C3C">
      <w:pPr>
        <w:rPr>
          <w:rFonts w:ascii="Arial" w:hAnsi="Arial" w:cs="Arial"/>
          <w:sz w:val="24"/>
          <w:szCs w:val="24"/>
        </w:rPr>
      </w:pPr>
      <w:r w:rsidRPr="002A2765">
        <w:rPr>
          <w:rFonts w:ascii="Arial" w:hAnsi="Arial" w:cs="Arial"/>
          <w:sz w:val="24"/>
          <w:szCs w:val="24"/>
        </w:rPr>
        <w:t xml:space="preserve">SUBJECT:  </w:t>
      </w:r>
      <w:r w:rsidR="007508EB" w:rsidRPr="002A2765">
        <w:rPr>
          <w:rFonts w:ascii="Arial" w:hAnsi="Arial" w:cs="Arial"/>
          <w:sz w:val="24"/>
          <w:szCs w:val="24"/>
        </w:rPr>
        <w:t xml:space="preserve"> </w:t>
      </w:r>
      <w:r w:rsidR="00BA7896">
        <w:rPr>
          <w:rFonts w:ascii="Arial" w:hAnsi="Arial" w:cs="Arial"/>
          <w:sz w:val="24"/>
          <w:szCs w:val="24"/>
        </w:rPr>
        <w:t xml:space="preserve">Rebuttal </w:t>
      </w:r>
      <w:r w:rsidR="002E34BF">
        <w:rPr>
          <w:rFonts w:ascii="Arial" w:hAnsi="Arial" w:cs="Arial"/>
          <w:sz w:val="24"/>
          <w:szCs w:val="24"/>
        </w:rPr>
        <w:t>of Financial Liability Investigation of Property Loss (FLIPL)</w:t>
      </w:r>
    </w:p>
    <w:p w14:paraId="781E3126" w14:textId="77777777" w:rsidR="00264575" w:rsidRPr="002A2765" w:rsidRDefault="00264575">
      <w:pPr>
        <w:rPr>
          <w:rFonts w:ascii="Arial" w:hAnsi="Arial" w:cs="Arial"/>
          <w:sz w:val="24"/>
          <w:szCs w:val="24"/>
        </w:rPr>
      </w:pPr>
    </w:p>
    <w:p w14:paraId="395082C1" w14:textId="77777777" w:rsidR="00E21736" w:rsidRPr="002A2765" w:rsidRDefault="00E21736">
      <w:pPr>
        <w:rPr>
          <w:rFonts w:ascii="Arial" w:hAnsi="Arial" w:cs="Arial"/>
          <w:sz w:val="24"/>
          <w:szCs w:val="24"/>
        </w:rPr>
      </w:pPr>
    </w:p>
    <w:p w14:paraId="60B4FB01" w14:textId="783F30AE" w:rsidR="000279F4" w:rsidRPr="002A2765" w:rsidRDefault="00B47C3C">
      <w:pPr>
        <w:rPr>
          <w:rFonts w:ascii="Arial" w:hAnsi="Arial" w:cs="Arial"/>
          <w:sz w:val="24"/>
          <w:szCs w:val="24"/>
        </w:rPr>
      </w:pPr>
      <w:r w:rsidRPr="002A2765">
        <w:rPr>
          <w:rFonts w:ascii="Arial" w:hAnsi="Arial" w:cs="Arial"/>
          <w:sz w:val="24"/>
          <w:szCs w:val="24"/>
        </w:rPr>
        <w:t>1</w:t>
      </w:r>
      <w:r w:rsidR="00BA7896">
        <w:rPr>
          <w:rFonts w:ascii="Arial" w:hAnsi="Arial" w:cs="Arial"/>
          <w:sz w:val="24"/>
          <w:szCs w:val="24"/>
        </w:rPr>
        <w:t xml:space="preserve">. </w:t>
      </w:r>
      <w:r w:rsidR="002E34BF">
        <w:rPr>
          <w:rFonts w:ascii="Arial" w:hAnsi="Arial" w:cs="Arial"/>
          <w:sz w:val="24"/>
          <w:szCs w:val="24"/>
        </w:rPr>
        <w:t>I am submitting this rebuttal in response to the fi</w:t>
      </w:r>
      <w:r w:rsidR="00F41BC5">
        <w:rPr>
          <w:rFonts w:ascii="Arial" w:hAnsi="Arial" w:cs="Arial"/>
          <w:sz w:val="24"/>
          <w:szCs w:val="24"/>
        </w:rPr>
        <w:t>n</w:t>
      </w:r>
      <w:r w:rsidR="002E34BF">
        <w:rPr>
          <w:rFonts w:ascii="Arial" w:hAnsi="Arial" w:cs="Arial"/>
          <w:sz w:val="24"/>
          <w:szCs w:val="24"/>
        </w:rPr>
        <w:t>dings identified in the FLIPL to you for your consideration concerning the above-</w:t>
      </w:r>
      <w:proofErr w:type="spellStart"/>
      <w:r w:rsidR="002E34BF">
        <w:rPr>
          <w:rFonts w:ascii="Arial" w:hAnsi="Arial" w:cs="Arial"/>
          <w:sz w:val="24"/>
          <w:szCs w:val="24"/>
        </w:rPr>
        <w:t>referenceed</w:t>
      </w:r>
      <w:proofErr w:type="spellEnd"/>
      <w:r w:rsidR="002E34BF">
        <w:rPr>
          <w:rFonts w:ascii="Arial" w:hAnsi="Arial" w:cs="Arial"/>
          <w:sz w:val="24"/>
          <w:szCs w:val="24"/>
        </w:rPr>
        <w:t xml:space="preserve"> Financial Liability Investigation of Property Loss (FLIPL), in </w:t>
      </w:r>
      <w:proofErr w:type="spellStart"/>
      <w:r w:rsidR="002E34BF">
        <w:rPr>
          <w:rFonts w:ascii="Arial" w:hAnsi="Arial" w:cs="Arial"/>
          <w:sz w:val="24"/>
          <w:szCs w:val="24"/>
        </w:rPr>
        <w:t>accoradance</w:t>
      </w:r>
      <w:proofErr w:type="spellEnd"/>
      <w:r w:rsidR="002E34BF">
        <w:rPr>
          <w:rFonts w:ascii="Arial" w:hAnsi="Arial" w:cs="Arial"/>
          <w:sz w:val="24"/>
          <w:szCs w:val="24"/>
        </w:rPr>
        <w:t xml:space="preserve"> with Army regulation (AR) 735-5, Policies and Procedures for Property Accountability (9 November 2016).</w:t>
      </w:r>
    </w:p>
    <w:p w14:paraId="1A0E4DDA" w14:textId="77777777" w:rsidR="001612D5" w:rsidRPr="002A2765" w:rsidRDefault="001612D5">
      <w:pPr>
        <w:rPr>
          <w:rFonts w:ascii="Arial" w:hAnsi="Arial" w:cs="Arial"/>
          <w:sz w:val="24"/>
          <w:szCs w:val="24"/>
        </w:rPr>
      </w:pPr>
    </w:p>
    <w:p w14:paraId="02DB5087" w14:textId="2DDB15FD" w:rsidR="00B53CAD" w:rsidRPr="00B53CAD" w:rsidRDefault="00F81422" w:rsidP="00BA7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7896">
        <w:rPr>
          <w:rFonts w:ascii="Arial" w:hAnsi="Arial" w:cs="Arial"/>
          <w:sz w:val="24"/>
          <w:szCs w:val="24"/>
        </w:rPr>
        <w:t xml:space="preserve">. </w:t>
      </w:r>
      <w:r w:rsidR="002E34BF">
        <w:rPr>
          <w:rFonts w:ascii="Arial" w:hAnsi="Arial" w:cs="Arial"/>
          <w:sz w:val="24"/>
          <w:szCs w:val="24"/>
        </w:rPr>
        <w:t xml:space="preserve">A FLIPL may justify holding a Soldier liable only when the financial liability officer establishes four factors: (1) the Soldier’s responsibility for property, combined </w:t>
      </w:r>
      <w:proofErr w:type="gramStart"/>
      <w:r w:rsidR="002E34BF">
        <w:rPr>
          <w:rFonts w:ascii="Arial" w:hAnsi="Arial" w:cs="Arial"/>
          <w:sz w:val="24"/>
          <w:szCs w:val="24"/>
        </w:rPr>
        <w:t>with  (</w:t>
      </w:r>
      <w:proofErr w:type="gramEnd"/>
      <w:r w:rsidR="002E34BF">
        <w:rPr>
          <w:rFonts w:ascii="Arial" w:hAnsi="Arial" w:cs="Arial"/>
          <w:sz w:val="24"/>
          <w:szCs w:val="24"/>
        </w:rPr>
        <w:t xml:space="preserve">2) a negligent act or omission on the Soldier’s part while maintaining or accounting for </w:t>
      </w:r>
      <w:proofErr w:type="spellStart"/>
      <w:r w:rsidR="002E34BF">
        <w:rPr>
          <w:rFonts w:ascii="Arial" w:hAnsi="Arial" w:cs="Arial"/>
          <w:sz w:val="24"/>
          <w:szCs w:val="24"/>
        </w:rPr>
        <w:t>ht</w:t>
      </w:r>
      <w:proofErr w:type="spellEnd"/>
      <w:r w:rsidR="002E34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4BF">
        <w:rPr>
          <w:rFonts w:ascii="Arial" w:hAnsi="Arial" w:cs="Arial"/>
          <w:sz w:val="24"/>
          <w:szCs w:val="24"/>
        </w:rPr>
        <w:t>eproperty</w:t>
      </w:r>
      <w:proofErr w:type="spellEnd"/>
      <w:r w:rsidR="002E34BF">
        <w:rPr>
          <w:rFonts w:ascii="Arial" w:hAnsi="Arial" w:cs="Arial"/>
          <w:sz w:val="24"/>
          <w:szCs w:val="24"/>
        </w:rPr>
        <w:t>, (3) which proximately caused (4) loss or damage. Unless all four factors are present, a FLIPL cannot be used to form the basis of financial liability.</w:t>
      </w:r>
    </w:p>
    <w:p w14:paraId="57BAE37F" w14:textId="77777777" w:rsidR="00F81422" w:rsidRDefault="00F81422" w:rsidP="00F814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</w:p>
    <w:p w14:paraId="5E8849FE" w14:textId="1C4D0D6E" w:rsidR="00B53CAD" w:rsidRPr="00BA7896" w:rsidRDefault="00F81422" w:rsidP="00BA78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3CAD">
        <w:rPr>
          <w:rFonts w:ascii="Arial" w:hAnsi="Arial" w:cs="Arial"/>
          <w:sz w:val="24"/>
          <w:szCs w:val="24"/>
        </w:rPr>
        <w:t xml:space="preserve">3.  </w:t>
      </w:r>
      <w:r w:rsidR="002E34BF">
        <w:rPr>
          <w:rFonts w:ascii="Arial" w:hAnsi="Arial" w:cs="Arial"/>
          <w:sz w:val="24"/>
          <w:szCs w:val="24"/>
        </w:rPr>
        <w:t xml:space="preserve">Facts. </w:t>
      </w:r>
      <w:r w:rsidR="002E34BF" w:rsidRPr="00CB564D">
        <w:rPr>
          <w:rFonts w:ascii="Arial" w:hAnsi="Arial" w:cs="Arial"/>
          <w:sz w:val="24"/>
          <w:szCs w:val="24"/>
          <w:highlight w:val="yellow"/>
        </w:rPr>
        <w:t>(Add facts)</w:t>
      </w:r>
    </w:p>
    <w:p w14:paraId="6A497770" w14:textId="77777777" w:rsidR="00F81422" w:rsidRDefault="00F81422" w:rsidP="00F814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</w:p>
    <w:p w14:paraId="5CC01660" w14:textId="2AD4E513" w:rsidR="00C13B64" w:rsidRDefault="00F81422" w:rsidP="002E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2E34BF" w:rsidRPr="00356754">
        <w:rPr>
          <w:rFonts w:ascii="Arial" w:hAnsi="Arial" w:cs="Arial"/>
          <w:sz w:val="24"/>
          <w:szCs w:val="24"/>
          <w:u w:val="single"/>
        </w:rPr>
        <w:t>Responsibility.</w:t>
      </w:r>
      <w:r w:rsidR="002E34BF">
        <w:rPr>
          <w:rFonts w:ascii="Arial" w:hAnsi="Arial" w:cs="Arial"/>
          <w:sz w:val="24"/>
          <w:szCs w:val="24"/>
        </w:rPr>
        <w:t xml:space="preserve"> The different types of responsibility are command, supervisory, direct, </w:t>
      </w:r>
      <w:proofErr w:type="gramStart"/>
      <w:r w:rsidR="002E34BF">
        <w:rPr>
          <w:rFonts w:ascii="Arial" w:hAnsi="Arial" w:cs="Arial"/>
          <w:sz w:val="24"/>
          <w:szCs w:val="24"/>
        </w:rPr>
        <w:t>custodial</w:t>
      </w:r>
      <w:proofErr w:type="gramEnd"/>
      <w:r w:rsidR="00F41BC5">
        <w:rPr>
          <w:rFonts w:ascii="Arial" w:hAnsi="Arial" w:cs="Arial"/>
          <w:sz w:val="24"/>
          <w:szCs w:val="24"/>
        </w:rPr>
        <w:t xml:space="preserve"> and personal responsibility. “The type of responsibility a person has for </w:t>
      </w:r>
      <w:r w:rsidR="00356754">
        <w:rPr>
          <w:rFonts w:ascii="Arial" w:hAnsi="Arial" w:cs="Arial"/>
          <w:sz w:val="24"/>
          <w:szCs w:val="24"/>
        </w:rPr>
        <w:t xml:space="preserve">property </w:t>
      </w:r>
      <w:proofErr w:type="spellStart"/>
      <w:r w:rsidR="00356754">
        <w:rPr>
          <w:rFonts w:ascii="Arial" w:hAnsi="Arial" w:cs="Arial"/>
          <w:sz w:val="24"/>
          <w:szCs w:val="24"/>
        </w:rPr>
        <w:t>deteremines</w:t>
      </w:r>
      <w:proofErr w:type="spellEnd"/>
      <w:r w:rsidR="00356754">
        <w:rPr>
          <w:rFonts w:ascii="Arial" w:hAnsi="Arial" w:cs="Arial"/>
          <w:sz w:val="24"/>
          <w:szCs w:val="24"/>
        </w:rPr>
        <w:t xml:space="preserve"> the obligations incurred by that individual for the property.” as stated in AR 735-5, para. 13-29a. The investigating officer found that I had ____ responsibility. I did not have ____ responsibility. (or) I was not responsible for the property.</w:t>
      </w:r>
    </w:p>
    <w:p w14:paraId="7AF4F4E3" w14:textId="77777777" w:rsidR="00B53CAD" w:rsidRDefault="00B53CAD" w:rsidP="00F81422">
      <w:pPr>
        <w:rPr>
          <w:rFonts w:ascii="Arial" w:hAnsi="Arial" w:cs="Arial"/>
          <w:sz w:val="24"/>
          <w:szCs w:val="24"/>
        </w:rPr>
      </w:pPr>
    </w:p>
    <w:p w14:paraId="625EEFE8" w14:textId="203ADD9C" w:rsidR="00B53CAD" w:rsidRDefault="00B53CAD" w:rsidP="00F8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91451">
        <w:rPr>
          <w:rFonts w:ascii="Arial" w:hAnsi="Arial" w:cs="Arial"/>
          <w:sz w:val="24"/>
          <w:szCs w:val="24"/>
        </w:rPr>
        <w:t xml:space="preserve"> </w:t>
      </w:r>
      <w:r w:rsidR="00356754">
        <w:rPr>
          <w:rFonts w:ascii="Arial" w:hAnsi="Arial" w:cs="Arial"/>
          <w:sz w:val="24"/>
          <w:szCs w:val="24"/>
        </w:rPr>
        <w:t xml:space="preserve">Negligence: The evidence must show I did not act reasonably. The standard is not what the “perfect” person would do, but </w:t>
      </w:r>
      <w:proofErr w:type="spellStart"/>
      <w:r w:rsidR="00356754">
        <w:rPr>
          <w:rFonts w:ascii="Arial" w:hAnsi="Arial" w:cs="Arial"/>
          <w:sz w:val="24"/>
          <w:szCs w:val="24"/>
        </w:rPr>
        <w:t>indtead</w:t>
      </w:r>
      <w:proofErr w:type="spellEnd"/>
      <w:r w:rsidR="00356754">
        <w:rPr>
          <w:rFonts w:ascii="Arial" w:hAnsi="Arial" w:cs="Arial"/>
          <w:sz w:val="24"/>
          <w:szCs w:val="24"/>
        </w:rPr>
        <w:t xml:space="preserve"> is what the </w:t>
      </w:r>
      <w:proofErr w:type="gramStart"/>
      <w:r w:rsidR="00356754">
        <w:rPr>
          <w:rFonts w:ascii="Arial" w:hAnsi="Arial" w:cs="Arial"/>
          <w:sz w:val="24"/>
          <w:szCs w:val="24"/>
        </w:rPr>
        <w:t>“ prudent</w:t>
      </w:r>
      <w:proofErr w:type="gramEnd"/>
      <w:r w:rsidR="00356754">
        <w:rPr>
          <w:rFonts w:ascii="Arial" w:hAnsi="Arial" w:cs="Arial"/>
          <w:sz w:val="24"/>
          <w:szCs w:val="24"/>
        </w:rPr>
        <w:t>” person would do</w:t>
      </w:r>
      <w:r w:rsidR="00CB564D">
        <w:rPr>
          <w:rFonts w:ascii="Arial" w:hAnsi="Arial" w:cs="Arial"/>
          <w:sz w:val="24"/>
          <w:szCs w:val="24"/>
        </w:rPr>
        <w:t xml:space="preserve">. The evidence shows that I was not negligent. Nothing in my </w:t>
      </w:r>
      <w:proofErr w:type="spellStart"/>
      <w:r w:rsidR="00CB564D">
        <w:rPr>
          <w:rFonts w:ascii="Arial" w:hAnsi="Arial" w:cs="Arial"/>
          <w:sz w:val="24"/>
          <w:szCs w:val="24"/>
        </w:rPr>
        <w:t>actionswas</w:t>
      </w:r>
      <w:proofErr w:type="spellEnd"/>
      <w:r w:rsidR="00CB564D">
        <w:rPr>
          <w:rFonts w:ascii="Arial" w:hAnsi="Arial" w:cs="Arial"/>
          <w:sz w:val="24"/>
          <w:szCs w:val="24"/>
        </w:rPr>
        <w:t xml:space="preserve"> in any way unreasonable or negligent in…</w:t>
      </w:r>
    </w:p>
    <w:p w14:paraId="79668263" w14:textId="77777777" w:rsidR="00CB564D" w:rsidRDefault="00CB564D" w:rsidP="00F81422">
      <w:pPr>
        <w:rPr>
          <w:rFonts w:ascii="Arial" w:hAnsi="Arial" w:cs="Arial"/>
          <w:sz w:val="24"/>
          <w:szCs w:val="24"/>
        </w:rPr>
      </w:pPr>
    </w:p>
    <w:p w14:paraId="112B2D3C" w14:textId="2DCAC728" w:rsidR="00CB564D" w:rsidRDefault="00CB564D" w:rsidP="00CB564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evidence shows that I was not negligent. </w:t>
      </w:r>
      <w:proofErr w:type="spellStart"/>
      <w:r>
        <w:rPr>
          <w:rFonts w:ascii="Arial" w:hAnsi="Arial" w:cs="Arial"/>
          <w:sz w:val="24"/>
          <w:szCs w:val="24"/>
        </w:rPr>
        <w:t>Nothin</w:t>
      </w:r>
      <w:proofErr w:type="spellEnd"/>
      <w:r>
        <w:rPr>
          <w:rFonts w:ascii="Arial" w:hAnsi="Arial" w:cs="Arial"/>
          <w:sz w:val="24"/>
          <w:szCs w:val="24"/>
        </w:rPr>
        <w:t xml:space="preserve"> in my actions was in any way unreasonable or negligent in dealing with ____.</w:t>
      </w:r>
    </w:p>
    <w:p w14:paraId="0A04212E" w14:textId="77777777" w:rsidR="00CB564D" w:rsidRDefault="00CB564D" w:rsidP="00CB564D">
      <w:pPr>
        <w:pStyle w:val="ListParagraph"/>
        <w:rPr>
          <w:rFonts w:ascii="Arial" w:hAnsi="Arial" w:cs="Arial"/>
          <w:sz w:val="24"/>
          <w:szCs w:val="24"/>
        </w:rPr>
      </w:pPr>
    </w:p>
    <w:p w14:paraId="5D251C34" w14:textId="11224959" w:rsidR="00CB564D" w:rsidRPr="00CB564D" w:rsidRDefault="00CB564D" w:rsidP="00CB564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investigating officer did not make a finding on negligence; </w:t>
      </w:r>
      <w:proofErr w:type="gramStart"/>
      <w:r>
        <w:rPr>
          <w:rFonts w:ascii="Arial" w:hAnsi="Arial" w:cs="Arial"/>
          <w:sz w:val="24"/>
          <w:szCs w:val="24"/>
        </w:rPr>
        <w:t>therefore</w:t>
      </w:r>
      <w:proofErr w:type="gramEnd"/>
      <w:r>
        <w:rPr>
          <w:rFonts w:ascii="Arial" w:hAnsi="Arial" w:cs="Arial"/>
          <w:sz w:val="24"/>
          <w:szCs w:val="24"/>
        </w:rPr>
        <w:t xml:space="preserve"> I should not be recommended for financial liability.</w:t>
      </w:r>
    </w:p>
    <w:p w14:paraId="166ADE2F" w14:textId="77777777" w:rsidR="00B53CAD" w:rsidRDefault="00B53CAD" w:rsidP="00F81422">
      <w:pPr>
        <w:rPr>
          <w:rFonts w:ascii="Arial" w:hAnsi="Arial" w:cs="Arial"/>
          <w:sz w:val="24"/>
          <w:szCs w:val="24"/>
        </w:rPr>
      </w:pPr>
    </w:p>
    <w:p w14:paraId="4ED1D0BC" w14:textId="7DFA99F7" w:rsidR="00B53CAD" w:rsidRDefault="00B53CAD" w:rsidP="00F8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91451">
        <w:rPr>
          <w:rFonts w:ascii="Arial" w:hAnsi="Arial" w:cs="Arial"/>
          <w:sz w:val="24"/>
          <w:szCs w:val="24"/>
        </w:rPr>
        <w:t xml:space="preserve"> </w:t>
      </w:r>
      <w:r w:rsidR="00CB564D">
        <w:rPr>
          <w:rFonts w:ascii="Arial" w:hAnsi="Arial" w:cs="Arial"/>
          <w:sz w:val="24"/>
          <w:szCs w:val="24"/>
        </w:rPr>
        <w:t xml:space="preserve">Proximate Cause: Before holding a person financially liable, the facts must clearly show that the person’s conduct caused the loss or damage. My actions were </w:t>
      </w:r>
      <w:proofErr w:type="spellStart"/>
      <w:proofErr w:type="gramStart"/>
      <w:r w:rsidR="00CB564D">
        <w:rPr>
          <w:rFonts w:ascii="Arial" w:hAnsi="Arial" w:cs="Arial"/>
          <w:sz w:val="24"/>
          <w:szCs w:val="24"/>
        </w:rPr>
        <w:t>no</w:t>
      </w:r>
      <w:proofErr w:type="spellEnd"/>
      <w:proofErr w:type="gramEnd"/>
      <w:r w:rsidR="00CB564D">
        <w:rPr>
          <w:rFonts w:ascii="Arial" w:hAnsi="Arial" w:cs="Arial"/>
          <w:sz w:val="24"/>
          <w:szCs w:val="24"/>
        </w:rPr>
        <w:t xml:space="preserve"> the cause of the loss. Even if I could be said to be at fault for…</w:t>
      </w:r>
    </w:p>
    <w:p w14:paraId="04912E7F" w14:textId="77777777" w:rsidR="00CB564D" w:rsidRDefault="00CB564D" w:rsidP="00F81422">
      <w:pPr>
        <w:rPr>
          <w:rFonts w:ascii="Arial" w:hAnsi="Arial" w:cs="Arial"/>
          <w:sz w:val="24"/>
          <w:szCs w:val="24"/>
        </w:rPr>
      </w:pPr>
    </w:p>
    <w:p w14:paraId="0B29375F" w14:textId="25DC8FE4" w:rsidR="00B53CAD" w:rsidRDefault="00B53CAD" w:rsidP="00F8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E714A">
        <w:rPr>
          <w:rFonts w:ascii="Arial" w:hAnsi="Arial" w:cs="Arial"/>
          <w:sz w:val="24"/>
          <w:szCs w:val="24"/>
        </w:rPr>
        <w:t xml:space="preserve"> Thank you for your consideration of my response. The point of contact for this memorandum is Staff Sergeant ______, and I can be reached at telephone (706)123-4567 or email address _________@army.mil.</w:t>
      </w:r>
    </w:p>
    <w:p w14:paraId="44432E07" w14:textId="77777777" w:rsidR="00F81422" w:rsidRDefault="00F81422" w:rsidP="00F81422">
      <w:pPr>
        <w:rPr>
          <w:rFonts w:ascii="Arial" w:hAnsi="Arial" w:cs="Arial"/>
          <w:sz w:val="24"/>
          <w:szCs w:val="24"/>
        </w:rPr>
      </w:pPr>
    </w:p>
    <w:p w14:paraId="60498993" w14:textId="77777777" w:rsidR="00A32768" w:rsidRPr="002A2765" w:rsidRDefault="00A32768">
      <w:pPr>
        <w:rPr>
          <w:rFonts w:ascii="Arial" w:hAnsi="Arial" w:cs="Arial"/>
          <w:sz w:val="24"/>
          <w:szCs w:val="24"/>
        </w:rPr>
      </w:pPr>
    </w:p>
    <w:p w14:paraId="002FADBD" w14:textId="77777777" w:rsidR="00387BBD" w:rsidRPr="002A2765" w:rsidRDefault="00387BBD">
      <w:pPr>
        <w:rPr>
          <w:rFonts w:ascii="Arial" w:hAnsi="Arial" w:cs="Arial"/>
          <w:sz w:val="24"/>
          <w:szCs w:val="24"/>
        </w:rPr>
      </w:pPr>
    </w:p>
    <w:p w14:paraId="4028DD43" w14:textId="77777777" w:rsidR="00B47C3C" w:rsidRPr="002A2765" w:rsidRDefault="00B47C3C">
      <w:pPr>
        <w:pStyle w:val="TEALetterHead"/>
        <w:tabs>
          <w:tab w:val="clear" w:pos="288"/>
          <w:tab w:val="clear" w:pos="576"/>
          <w:tab w:val="clear" w:pos="2635"/>
          <w:tab w:val="clear" w:pos="4608"/>
        </w:tabs>
        <w:rPr>
          <w:rFonts w:ascii="Arial" w:hAnsi="Arial" w:cs="Arial"/>
          <w:szCs w:val="24"/>
        </w:rPr>
      </w:pPr>
    </w:p>
    <w:p w14:paraId="72F52DCB" w14:textId="77777777" w:rsidR="00B53CAD" w:rsidRDefault="00B53CAD" w:rsidP="00B53CAD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000B">
        <w:rPr>
          <w:rFonts w:ascii="Arial" w:hAnsi="Arial" w:cs="Arial"/>
          <w:sz w:val="24"/>
          <w:szCs w:val="24"/>
        </w:rPr>
        <w:t>_______________</w:t>
      </w:r>
    </w:p>
    <w:p w14:paraId="30D5F29E" w14:textId="654F9141" w:rsidR="00B53CAD" w:rsidRDefault="00B53CAD" w:rsidP="00B53CAD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FIRST LAST</w:t>
      </w:r>
    </w:p>
    <w:p w14:paraId="5B3B1689" w14:textId="545B74E0" w:rsidR="00A32768" w:rsidRPr="002A2765" w:rsidRDefault="00B53CAD" w:rsidP="00135224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RANK</w:t>
      </w:r>
      <w:r w:rsidR="005C4B41" w:rsidRPr="002A2765">
        <w:rPr>
          <w:rFonts w:ascii="Arial" w:hAnsi="Arial" w:cs="Arial"/>
          <w:sz w:val="24"/>
          <w:szCs w:val="24"/>
        </w:rPr>
        <w:t xml:space="preserve">, </w:t>
      </w:r>
      <w:r w:rsidR="00135224">
        <w:rPr>
          <w:rFonts w:ascii="Arial" w:hAnsi="Arial" w:cs="Arial"/>
          <w:sz w:val="24"/>
          <w:szCs w:val="24"/>
        </w:rPr>
        <w:t>USA</w:t>
      </w:r>
    </w:p>
    <w:sectPr w:rsidR="00A32768" w:rsidRPr="002A2765" w:rsidSect="00270AF8">
      <w:headerReference w:type="even" r:id="rId11"/>
      <w:headerReference w:type="default" r:id="rId12"/>
      <w:footerReference w:type="default" r:id="rId13"/>
      <w:pgSz w:w="12240" w:h="15840"/>
      <w:pgMar w:top="720" w:right="1440" w:bottom="1440" w:left="1440" w:header="720" w:footer="14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639D" w14:textId="77777777" w:rsidR="00BB6618" w:rsidRDefault="00BB6618">
      <w:r>
        <w:separator/>
      </w:r>
    </w:p>
  </w:endnote>
  <w:endnote w:type="continuationSeparator" w:id="0">
    <w:p w14:paraId="50C4F8C3" w14:textId="77777777" w:rsidR="00BB6618" w:rsidRDefault="00BB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70C3" w14:textId="77777777" w:rsidR="00B47C3C" w:rsidRDefault="00243A0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F2AA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4AFA" w14:textId="77777777" w:rsidR="00BB6618" w:rsidRDefault="00BB6618">
      <w:r>
        <w:separator/>
      </w:r>
    </w:p>
  </w:footnote>
  <w:footnote w:type="continuationSeparator" w:id="0">
    <w:p w14:paraId="3BCAF4C6" w14:textId="77777777" w:rsidR="00BB6618" w:rsidRDefault="00BB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1EF5" w14:textId="77777777" w:rsidR="00B47C3C" w:rsidRDefault="008A77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C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C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7055F3" w14:textId="77777777" w:rsidR="00B47C3C" w:rsidRDefault="00B47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BE78" w14:textId="77777777" w:rsidR="00B47C3C" w:rsidRDefault="00B47C3C">
    <w:pPr>
      <w:pStyle w:val="Header"/>
      <w:framePr w:wrap="around" w:vAnchor="text" w:hAnchor="margin" w:xAlign="center" w:y="1"/>
      <w:rPr>
        <w:rStyle w:val="PageNumber"/>
      </w:rPr>
    </w:pPr>
  </w:p>
  <w:p w14:paraId="4F62C4CE" w14:textId="77777777" w:rsidR="00264575" w:rsidRPr="00135224" w:rsidRDefault="00270AF8" w:rsidP="00264575">
    <w:pPr>
      <w:rPr>
        <w:rFonts w:ascii="Arial" w:hAnsi="Arial" w:cs="Arial"/>
        <w:sz w:val="24"/>
      </w:rPr>
    </w:pPr>
    <w:r w:rsidRPr="00135224">
      <w:rPr>
        <w:rFonts w:ascii="Arial" w:hAnsi="Arial" w:cs="Arial"/>
        <w:sz w:val="24"/>
      </w:rPr>
      <w:t>OFFICE SYMBOL</w:t>
    </w:r>
  </w:p>
  <w:p w14:paraId="1B24EA0E" w14:textId="77777777" w:rsidR="00AB1C2D" w:rsidRPr="00135224" w:rsidRDefault="00264575" w:rsidP="00AB1C2D">
    <w:pPr>
      <w:rPr>
        <w:rFonts w:ascii="Arial" w:hAnsi="Arial" w:cs="Arial"/>
        <w:sz w:val="24"/>
        <w:szCs w:val="24"/>
      </w:rPr>
    </w:pPr>
    <w:r w:rsidRPr="00135224">
      <w:rPr>
        <w:rFonts w:ascii="Arial" w:hAnsi="Arial" w:cs="Arial"/>
        <w:sz w:val="24"/>
      </w:rPr>
      <w:t xml:space="preserve">SUBJECT:  </w:t>
    </w:r>
  </w:p>
  <w:p w14:paraId="7233DF0B" w14:textId="77777777" w:rsidR="00DC7E20" w:rsidRDefault="00DC7E20" w:rsidP="00264575">
    <w:pPr>
      <w:rPr>
        <w:sz w:val="24"/>
      </w:rPr>
    </w:pPr>
  </w:p>
  <w:p w14:paraId="4B009F88" w14:textId="77777777" w:rsidR="00B47C3C" w:rsidRDefault="00B47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85"/>
    <w:multiLevelType w:val="hybridMultilevel"/>
    <w:tmpl w:val="7EAE3C72"/>
    <w:lvl w:ilvl="0" w:tplc="B6C0829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2E1C"/>
    <w:multiLevelType w:val="hybridMultilevel"/>
    <w:tmpl w:val="2370FF62"/>
    <w:lvl w:ilvl="0" w:tplc="1B82B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E7F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E0A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46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0CD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62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71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048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8F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73A"/>
    <w:multiLevelType w:val="hybridMultilevel"/>
    <w:tmpl w:val="BB66BF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E2EC5"/>
    <w:multiLevelType w:val="hybridMultilevel"/>
    <w:tmpl w:val="E15E690E"/>
    <w:lvl w:ilvl="0" w:tplc="CBB46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EDC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21D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2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4AE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22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83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282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D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84F"/>
    <w:multiLevelType w:val="hybridMultilevel"/>
    <w:tmpl w:val="23E0C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0AF"/>
    <w:multiLevelType w:val="hybridMultilevel"/>
    <w:tmpl w:val="7D7C88A4"/>
    <w:lvl w:ilvl="0" w:tplc="77268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9C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EA4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0E4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8A9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98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57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AD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01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E2C01"/>
    <w:multiLevelType w:val="hybridMultilevel"/>
    <w:tmpl w:val="94364B4C"/>
    <w:lvl w:ilvl="0" w:tplc="879CF0E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4847392"/>
    <w:multiLevelType w:val="hybridMultilevel"/>
    <w:tmpl w:val="4D6C9142"/>
    <w:lvl w:ilvl="0" w:tplc="64CA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D1D5E"/>
    <w:multiLevelType w:val="hybridMultilevel"/>
    <w:tmpl w:val="91201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0448"/>
    <w:multiLevelType w:val="hybridMultilevel"/>
    <w:tmpl w:val="E1563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7901"/>
    <w:multiLevelType w:val="hybridMultilevel"/>
    <w:tmpl w:val="9E50E3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85385"/>
    <w:multiLevelType w:val="hybridMultilevel"/>
    <w:tmpl w:val="E05E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F4DDE"/>
    <w:multiLevelType w:val="hybridMultilevel"/>
    <w:tmpl w:val="FF004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4AD32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A66C3"/>
    <w:multiLevelType w:val="hybridMultilevel"/>
    <w:tmpl w:val="E2FC6C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77335"/>
    <w:multiLevelType w:val="hybridMultilevel"/>
    <w:tmpl w:val="1AE87532"/>
    <w:lvl w:ilvl="0" w:tplc="9EA82E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1E0C2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1AAF3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2442A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BBA53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D0C47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6A092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2BEAD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0EA76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66A063F1"/>
    <w:multiLevelType w:val="hybridMultilevel"/>
    <w:tmpl w:val="AACE2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E422F"/>
    <w:multiLevelType w:val="hybridMultilevel"/>
    <w:tmpl w:val="83FA7746"/>
    <w:lvl w:ilvl="0" w:tplc="ACC4683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6AEF337E"/>
    <w:multiLevelType w:val="hybridMultilevel"/>
    <w:tmpl w:val="E1226C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70990"/>
    <w:multiLevelType w:val="hybridMultilevel"/>
    <w:tmpl w:val="79AA0B82"/>
    <w:lvl w:ilvl="0" w:tplc="E5A0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16E2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6D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6A2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49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683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11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12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E13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03EF0"/>
    <w:multiLevelType w:val="hybridMultilevel"/>
    <w:tmpl w:val="815E6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66A84"/>
    <w:multiLevelType w:val="hybridMultilevel"/>
    <w:tmpl w:val="25A6B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89616">
    <w:abstractNumId w:val="2"/>
  </w:num>
  <w:num w:numId="2" w16cid:durableId="180246673">
    <w:abstractNumId w:val="10"/>
  </w:num>
  <w:num w:numId="3" w16cid:durableId="1860927308">
    <w:abstractNumId w:val="13"/>
  </w:num>
  <w:num w:numId="4" w16cid:durableId="774137099">
    <w:abstractNumId w:val="12"/>
  </w:num>
  <w:num w:numId="5" w16cid:durableId="554854050">
    <w:abstractNumId w:val="17"/>
  </w:num>
  <w:num w:numId="6" w16cid:durableId="1975718820">
    <w:abstractNumId w:val="0"/>
  </w:num>
  <w:num w:numId="7" w16cid:durableId="188106182">
    <w:abstractNumId w:val="16"/>
  </w:num>
  <w:num w:numId="8" w16cid:durableId="76288069">
    <w:abstractNumId w:val="6"/>
  </w:num>
  <w:num w:numId="9" w16cid:durableId="2074965684">
    <w:abstractNumId w:val="5"/>
  </w:num>
  <w:num w:numId="10" w16cid:durableId="1937902479">
    <w:abstractNumId w:val="18"/>
  </w:num>
  <w:num w:numId="11" w16cid:durableId="1631010546">
    <w:abstractNumId w:val="1"/>
  </w:num>
  <w:num w:numId="12" w16cid:durableId="1762876056">
    <w:abstractNumId w:val="14"/>
  </w:num>
  <w:num w:numId="13" w16cid:durableId="1712925108">
    <w:abstractNumId w:val="3"/>
  </w:num>
  <w:num w:numId="14" w16cid:durableId="524635207">
    <w:abstractNumId w:val="7"/>
  </w:num>
  <w:num w:numId="15" w16cid:durableId="39980770">
    <w:abstractNumId w:val="11"/>
  </w:num>
  <w:num w:numId="16" w16cid:durableId="2041709151">
    <w:abstractNumId w:val="4"/>
  </w:num>
  <w:num w:numId="17" w16cid:durableId="1540048888">
    <w:abstractNumId w:val="8"/>
  </w:num>
  <w:num w:numId="18" w16cid:durableId="1573006978">
    <w:abstractNumId w:val="15"/>
  </w:num>
  <w:num w:numId="19" w16cid:durableId="74743792">
    <w:abstractNumId w:val="19"/>
  </w:num>
  <w:num w:numId="20" w16cid:durableId="1895777710">
    <w:abstractNumId w:val="20"/>
  </w:num>
  <w:num w:numId="21" w16cid:durableId="1379009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C2"/>
    <w:rsid w:val="00003962"/>
    <w:rsid w:val="000062E8"/>
    <w:rsid w:val="00013606"/>
    <w:rsid w:val="00014341"/>
    <w:rsid w:val="00015186"/>
    <w:rsid w:val="00025745"/>
    <w:rsid w:val="000279F4"/>
    <w:rsid w:val="00033F97"/>
    <w:rsid w:val="00034330"/>
    <w:rsid w:val="00057868"/>
    <w:rsid w:val="00063A88"/>
    <w:rsid w:val="000671FA"/>
    <w:rsid w:val="000721CF"/>
    <w:rsid w:val="00072F41"/>
    <w:rsid w:val="00077395"/>
    <w:rsid w:val="0008433B"/>
    <w:rsid w:val="00087510"/>
    <w:rsid w:val="00094C1D"/>
    <w:rsid w:val="000A7A60"/>
    <w:rsid w:val="000B4A47"/>
    <w:rsid w:val="000C157C"/>
    <w:rsid w:val="000C716C"/>
    <w:rsid w:val="000C78CC"/>
    <w:rsid w:val="000D30EA"/>
    <w:rsid w:val="00101A34"/>
    <w:rsid w:val="00106C21"/>
    <w:rsid w:val="00117C72"/>
    <w:rsid w:val="00123802"/>
    <w:rsid w:val="001308AB"/>
    <w:rsid w:val="00135224"/>
    <w:rsid w:val="00137DC9"/>
    <w:rsid w:val="0014666C"/>
    <w:rsid w:val="00154192"/>
    <w:rsid w:val="001612D5"/>
    <w:rsid w:val="001646AD"/>
    <w:rsid w:val="00173D67"/>
    <w:rsid w:val="00176939"/>
    <w:rsid w:val="0017693B"/>
    <w:rsid w:val="00192249"/>
    <w:rsid w:val="00196F8C"/>
    <w:rsid w:val="001A39F1"/>
    <w:rsid w:val="001A5550"/>
    <w:rsid w:val="001B0872"/>
    <w:rsid w:val="0020170A"/>
    <w:rsid w:val="0021660B"/>
    <w:rsid w:val="00216D67"/>
    <w:rsid w:val="002203C2"/>
    <w:rsid w:val="00220BE9"/>
    <w:rsid w:val="00221BD7"/>
    <w:rsid w:val="002347F5"/>
    <w:rsid w:val="002422DC"/>
    <w:rsid w:val="00243A02"/>
    <w:rsid w:val="00264575"/>
    <w:rsid w:val="002664B6"/>
    <w:rsid w:val="00270AF8"/>
    <w:rsid w:val="00271517"/>
    <w:rsid w:val="00273481"/>
    <w:rsid w:val="002809DF"/>
    <w:rsid w:val="0028582D"/>
    <w:rsid w:val="00291786"/>
    <w:rsid w:val="002A2765"/>
    <w:rsid w:val="002A4988"/>
    <w:rsid w:val="002C2BC8"/>
    <w:rsid w:val="002C3BDE"/>
    <w:rsid w:val="002C55F0"/>
    <w:rsid w:val="002D2B0C"/>
    <w:rsid w:val="002D455B"/>
    <w:rsid w:val="002D7F68"/>
    <w:rsid w:val="002E1D71"/>
    <w:rsid w:val="002E1E0C"/>
    <w:rsid w:val="002E2ED9"/>
    <w:rsid w:val="002E34BF"/>
    <w:rsid w:val="002E3D16"/>
    <w:rsid w:val="002F7347"/>
    <w:rsid w:val="003050E8"/>
    <w:rsid w:val="00313739"/>
    <w:rsid w:val="00320645"/>
    <w:rsid w:val="003311A7"/>
    <w:rsid w:val="00332AC5"/>
    <w:rsid w:val="00356754"/>
    <w:rsid w:val="00365868"/>
    <w:rsid w:val="00367195"/>
    <w:rsid w:val="00372F4A"/>
    <w:rsid w:val="00387BBD"/>
    <w:rsid w:val="00391451"/>
    <w:rsid w:val="00395C34"/>
    <w:rsid w:val="003A4B6D"/>
    <w:rsid w:val="003A4F7C"/>
    <w:rsid w:val="003B5440"/>
    <w:rsid w:val="003C376C"/>
    <w:rsid w:val="003C6724"/>
    <w:rsid w:val="003D0F86"/>
    <w:rsid w:val="003D7762"/>
    <w:rsid w:val="003E1A18"/>
    <w:rsid w:val="003E3F3F"/>
    <w:rsid w:val="003F2813"/>
    <w:rsid w:val="004065BD"/>
    <w:rsid w:val="00427E66"/>
    <w:rsid w:val="004336DB"/>
    <w:rsid w:val="00437542"/>
    <w:rsid w:val="00460A61"/>
    <w:rsid w:val="00460AEB"/>
    <w:rsid w:val="0046426A"/>
    <w:rsid w:val="0048709C"/>
    <w:rsid w:val="00492DB8"/>
    <w:rsid w:val="0049332F"/>
    <w:rsid w:val="004A0872"/>
    <w:rsid w:val="004C7D8E"/>
    <w:rsid w:val="004D4CD7"/>
    <w:rsid w:val="004E379D"/>
    <w:rsid w:val="004E55CE"/>
    <w:rsid w:val="004F07D4"/>
    <w:rsid w:val="005024E0"/>
    <w:rsid w:val="005036FC"/>
    <w:rsid w:val="005239BA"/>
    <w:rsid w:val="00543B97"/>
    <w:rsid w:val="00560476"/>
    <w:rsid w:val="00560E0C"/>
    <w:rsid w:val="00562749"/>
    <w:rsid w:val="0056572B"/>
    <w:rsid w:val="00572C6A"/>
    <w:rsid w:val="005845B1"/>
    <w:rsid w:val="00591939"/>
    <w:rsid w:val="00593DD3"/>
    <w:rsid w:val="005951F5"/>
    <w:rsid w:val="0059617A"/>
    <w:rsid w:val="005B4390"/>
    <w:rsid w:val="005C4B41"/>
    <w:rsid w:val="005C652E"/>
    <w:rsid w:val="005C66A8"/>
    <w:rsid w:val="005E79A1"/>
    <w:rsid w:val="005F1DF6"/>
    <w:rsid w:val="00646FB7"/>
    <w:rsid w:val="00667F53"/>
    <w:rsid w:val="006864C8"/>
    <w:rsid w:val="006A56E9"/>
    <w:rsid w:val="006A6136"/>
    <w:rsid w:val="006B149F"/>
    <w:rsid w:val="006B1C0E"/>
    <w:rsid w:val="006B397D"/>
    <w:rsid w:val="006B7EC8"/>
    <w:rsid w:val="006C710A"/>
    <w:rsid w:val="006D38B1"/>
    <w:rsid w:val="006D72CE"/>
    <w:rsid w:val="006D7429"/>
    <w:rsid w:val="006E2828"/>
    <w:rsid w:val="006E714A"/>
    <w:rsid w:val="006F5181"/>
    <w:rsid w:val="007016B0"/>
    <w:rsid w:val="00706901"/>
    <w:rsid w:val="00711A97"/>
    <w:rsid w:val="0075052D"/>
    <w:rsid w:val="007508EB"/>
    <w:rsid w:val="007612F6"/>
    <w:rsid w:val="00763259"/>
    <w:rsid w:val="007A2B65"/>
    <w:rsid w:val="007C2301"/>
    <w:rsid w:val="007E11FE"/>
    <w:rsid w:val="007E6653"/>
    <w:rsid w:val="007F120E"/>
    <w:rsid w:val="007F582B"/>
    <w:rsid w:val="00806E00"/>
    <w:rsid w:val="008254A2"/>
    <w:rsid w:val="0084360B"/>
    <w:rsid w:val="00860A36"/>
    <w:rsid w:val="00864C7D"/>
    <w:rsid w:val="00866928"/>
    <w:rsid w:val="00871677"/>
    <w:rsid w:val="0087383F"/>
    <w:rsid w:val="008815D3"/>
    <w:rsid w:val="00890DC9"/>
    <w:rsid w:val="008938BC"/>
    <w:rsid w:val="00896C93"/>
    <w:rsid w:val="008A0DF2"/>
    <w:rsid w:val="008A77B9"/>
    <w:rsid w:val="008C2ADD"/>
    <w:rsid w:val="008D3FDE"/>
    <w:rsid w:val="00903B7B"/>
    <w:rsid w:val="00907F71"/>
    <w:rsid w:val="00923FBF"/>
    <w:rsid w:val="009335C6"/>
    <w:rsid w:val="00957091"/>
    <w:rsid w:val="009709FE"/>
    <w:rsid w:val="0099608B"/>
    <w:rsid w:val="009B3457"/>
    <w:rsid w:val="009B71B3"/>
    <w:rsid w:val="009C6C8E"/>
    <w:rsid w:val="009D4106"/>
    <w:rsid w:val="009D5080"/>
    <w:rsid w:val="009D54C7"/>
    <w:rsid w:val="009E171C"/>
    <w:rsid w:val="009E4493"/>
    <w:rsid w:val="009E63CC"/>
    <w:rsid w:val="009E7D38"/>
    <w:rsid w:val="009F08CE"/>
    <w:rsid w:val="009F2563"/>
    <w:rsid w:val="00A02EF3"/>
    <w:rsid w:val="00A07FA4"/>
    <w:rsid w:val="00A201C1"/>
    <w:rsid w:val="00A3155B"/>
    <w:rsid w:val="00A32768"/>
    <w:rsid w:val="00A33173"/>
    <w:rsid w:val="00A4604D"/>
    <w:rsid w:val="00A6011D"/>
    <w:rsid w:val="00A84955"/>
    <w:rsid w:val="00A85AEA"/>
    <w:rsid w:val="00A92AC6"/>
    <w:rsid w:val="00A94705"/>
    <w:rsid w:val="00AA09E5"/>
    <w:rsid w:val="00AA5E18"/>
    <w:rsid w:val="00AB1C2D"/>
    <w:rsid w:val="00AD07F7"/>
    <w:rsid w:val="00AE63CA"/>
    <w:rsid w:val="00AF6FB8"/>
    <w:rsid w:val="00B017C4"/>
    <w:rsid w:val="00B06B99"/>
    <w:rsid w:val="00B12976"/>
    <w:rsid w:val="00B34DD1"/>
    <w:rsid w:val="00B36F94"/>
    <w:rsid w:val="00B43ED6"/>
    <w:rsid w:val="00B442F0"/>
    <w:rsid w:val="00B47C3C"/>
    <w:rsid w:val="00B53CAD"/>
    <w:rsid w:val="00B57FDF"/>
    <w:rsid w:val="00B655AD"/>
    <w:rsid w:val="00B70C35"/>
    <w:rsid w:val="00B93D5C"/>
    <w:rsid w:val="00B950B3"/>
    <w:rsid w:val="00BA7896"/>
    <w:rsid w:val="00BB4A07"/>
    <w:rsid w:val="00BB6618"/>
    <w:rsid w:val="00BC52F6"/>
    <w:rsid w:val="00BC7D68"/>
    <w:rsid w:val="00BD1B59"/>
    <w:rsid w:val="00BE117F"/>
    <w:rsid w:val="00BE34D8"/>
    <w:rsid w:val="00BF0874"/>
    <w:rsid w:val="00BF575E"/>
    <w:rsid w:val="00BF790B"/>
    <w:rsid w:val="00C13B64"/>
    <w:rsid w:val="00C263E8"/>
    <w:rsid w:val="00C274AD"/>
    <w:rsid w:val="00C275A6"/>
    <w:rsid w:val="00C31D7B"/>
    <w:rsid w:val="00C31E52"/>
    <w:rsid w:val="00C45EB5"/>
    <w:rsid w:val="00C6328D"/>
    <w:rsid w:val="00C64F9B"/>
    <w:rsid w:val="00C95A5C"/>
    <w:rsid w:val="00C978A8"/>
    <w:rsid w:val="00CA7C2D"/>
    <w:rsid w:val="00CB564D"/>
    <w:rsid w:val="00CB5D74"/>
    <w:rsid w:val="00CB5E50"/>
    <w:rsid w:val="00CC00F2"/>
    <w:rsid w:val="00CC1922"/>
    <w:rsid w:val="00CD143E"/>
    <w:rsid w:val="00CF0F1C"/>
    <w:rsid w:val="00CF2AA8"/>
    <w:rsid w:val="00D00F89"/>
    <w:rsid w:val="00D04C6C"/>
    <w:rsid w:val="00D1299F"/>
    <w:rsid w:val="00D17014"/>
    <w:rsid w:val="00D25150"/>
    <w:rsid w:val="00D34611"/>
    <w:rsid w:val="00D361E4"/>
    <w:rsid w:val="00D5001E"/>
    <w:rsid w:val="00DA0A66"/>
    <w:rsid w:val="00DB6BC3"/>
    <w:rsid w:val="00DC267A"/>
    <w:rsid w:val="00DC7E20"/>
    <w:rsid w:val="00DD2D78"/>
    <w:rsid w:val="00DE2C94"/>
    <w:rsid w:val="00DF188C"/>
    <w:rsid w:val="00DF529C"/>
    <w:rsid w:val="00E00DFB"/>
    <w:rsid w:val="00E02342"/>
    <w:rsid w:val="00E05BEB"/>
    <w:rsid w:val="00E1128D"/>
    <w:rsid w:val="00E21736"/>
    <w:rsid w:val="00E27123"/>
    <w:rsid w:val="00E344AE"/>
    <w:rsid w:val="00E47EBA"/>
    <w:rsid w:val="00E561BF"/>
    <w:rsid w:val="00E6000B"/>
    <w:rsid w:val="00E61211"/>
    <w:rsid w:val="00E70EB6"/>
    <w:rsid w:val="00E7361B"/>
    <w:rsid w:val="00E94257"/>
    <w:rsid w:val="00EA6860"/>
    <w:rsid w:val="00EB6E9E"/>
    <w:rsid w:val="00EC3021"/>
    <w:rsid w:val="00EC5A43"/>
    <w:rsid w:val="00EC7225"/>
    <w:rsid w:val="00EE0F8C"/>
    <w:rsid w:val="00EE17EE"/>
    <w:rsid w:val="00EF6BD3"/>
    <w:rsid w:val="00F20248"/>
    <w:rsid w:val="00F22631"/>
    <w:rsid w:val="00F23304"/>
    <w:rsid w:val="00F2537D"/>
    <w:rsid w:val="00F34194"/>
    <w:rsid w:val="00F41BC5"/>
    <w:rsid w:val="00F42D29"/>
    <w:rsid w:val="00F4640E"/>
    <w:rsid w:val="00F52993"/>
    <w:rsid w:val="00F722E2"/>
    <w:rsid w:val="00F81422"/>
    <w:rsid w:val="00F81DC4"/>
    <w:rsid w:val="00FA670F"/>
    <w:rsid w:val="00FA68EA"/>
    <w:rsid w:val="00FB3670"/>
    <w:rsid w:val="00FC705D"/>
    <w:rsid w:val="00FD1257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C5085"/>
  <w15:docId w15:val="{D532ED4E-6AC5-43CA-A0F7-C109972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993"/>
  </w:style>
  <w:style w:type="paragraph" w:styleId="Heading1">
    <w:name w:val="heading 1"/>
    <w:basedOn w:val="Normal"/>
    <w:next w:val="Normal"/>
    <w:qFormat/>
    <w:rsid w:val="00F52993"/>
    <w:pPr>
      <w:keepNext/>
      <w:framePr w:w="6363" w:h="1257" w:hRule="exact" w:hSpace="187" w:wrap="around" w:vAnchor="page" w:hAnchor="page" w:x="3306" w:y="865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52993"/>
    <w:pPr>
      <w:keepNext/>
      <w:tabs>
        <w:tab w:val="left" w:pos="288"/>
        <w:tab w:val="left" w:pos="1440"/>
        <w:tab w:val="left" w:pos="2592"/>
        <w:tab w:val="left" w:pos="3744"/>
      </w:tabs>
      <w:suppressAutoHyphens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2993"/>
    <w:pPr>
      <w:tabs>
        <w:tab w:val="center" w:pos="4320"/>
        <w:tab w:val="right" w:pos="8640"/>
      </w:tabs>
    </w:pPr>
  </w:style>
  <w:style w:type="paragraph" w:customStyle="1" w:styleId="TEALetterHead">
    <w:name w:val="TEA Letter Head"/>
    <w:basedOn w:val="Normal"/>
    <w:rsid w:val="00F52993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styleId="Caption">
    <w:name w:val="caption"/>
    <w:basedOn w:val="Normal"/>
    <w:next w:val="Normal"/>
    <w:qFormat/>
    <w:rsid w:val="00F52993"/>
    <w:pPr>
      <w:framePr w:w="6363" w:h="1257" w:hRule="exact" w:hSpace="187" w:wrap="around" w:vAnchor="page" w:hAnchor="page" w:x="3306" w:y="865"/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rsid w:val="00F52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993"/>
  </w:style>
  <w:style w:type="character" w:styleId="Hyperlink">
    <w:name w:val="Hyperlink"/>
    <w:basedOn w:val="DefaultParagraphFont"/>
    <w:rsid w:val="00A327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C7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Subtitle"/>
    <w:rsid w:val="006C710A"/>
    <w:pPr>
      <w:spacing w:after="0"/>
      <w:outlineLvl w:val="9"/>
    </w:pPr>
    <w:rPr>
      <w:rFonts w:ascii="Arial" w:hAnsi="Arial"/>
      <w:b/>
      <w:caps/>
      <w:color w:val="000000"/>
      <w:sz w:val="16"/>
      <w:szCs w:val="20"/>
    </w:rPr>
  </w:style>
  <w:style w:type="paragraph" w:styleId="Subtitle">
    <w:name w:val="Subtitle"/>
    <w:basedOn w:val="Normal"/>
    <w:next w:val="Normal"/>
    <w:link w:val="SubtitleChar"/>
    <w:qFormat/>
    <w:rsid w:val="006C710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710A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3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7F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RM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3176-40F6-466E-98D9-458D2C16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ARMY</Template>
  <TotalTime>261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SETAF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blaise otterness</dc:creator>
  <cp:lastModifiedBy>Harrison, Tabbitha S CIV TRADOC MIL USA</cp:lastModifiedBy>
  <cp:revision>3</cp:revision>
  <cp:lastPrinted>2023-05-09T16:14:00Z</cp:lastPrinted>
  <dcterms:created xsi:type="dcterms:W3CDTF">2023-05-05T19:27:00Z</dcterms:created>
  <dcterms:modified xsi:type="dcterms:W3CDTF">2023-05-09T16:49:00Z</dcterms:modified>
</cp:coreProperties>
</file>